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77" w:rsidRPr="001A36F0" w:rsidRDefault="00433977" w:rsidP="001A36F0">
      <w:pPr>
        <w:jc w:val="center"/>
        <w:rPr>
          <w:rFonts w:ascii="Arial" w:hAnsi="Arial" w:cs="Arial"/>
          <w:b/>
          <w:bCs/>
        </w:rPr>
      </w:pPr>
      <w:bookmarkStart w:id="0" w:name="_Hlk47431629"/>
      <w:bookmarkStart w:id="1" w:name="_Hlk47764993"/>
      <w:r>
        <w:rPr>
          <w:rFonts w:ascii="Arial" w:hAnsi="Arial" w:cs="Arial"/>
          <w:b/>
          <w:bCs/>
        </w:rPr>
        <w:t>SWJPCC Telemedicine</w:t>
      </w:r>
      <w:r w:rsidRPr="001A36F0">
        <w:rPr>
          <w:rFonts w:ascii="Arial" w:hAnsi="Arial" w:cs="Arial"/>
          <w:b/>
          <w:bCs/>
        </w:rPr>
        <w:t xml:space="preserve"> Questionnaire</w:t>
      </w:r>
    </w:p>
    <w:p w:rsidR="00433977" w:rsidRDefault="00433977">
      <w:pPr>
        <w:rPr>
          <w:rFonts w:ascii="Arial" w:hAnsi="Arial" w:cs="Arial"/>
        </w:rPr>
      </w:pPr>
    </w:p>
    <w:p w:rsidR="00433977" w:rsidRDefault="00433977">
      <w:pPr>
        <w:rPr>
          <w:rFonts w:ascii="Arial" w:hAnsi="Arial" w:cs="Arial"/>
        </w:rPr>
      </w:pPr>
      <w:r>
        <w:rPr>
          <w:rFonts w:ascii="Arial" w:hAnsi="Arial" w:cs="Arial"/>
        </w:rPr>
        <w:t>Do you currently offer telemedicine patients visits?</w:t>
      </w:r>
    </w:p>
    <w:p w:rsidR="00433977" w:rsidRPr="00CB3729" w:rsidRDefault="00433977" w:rsidP="00CB37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3729">
        <w:rPr>
          <w:rFonts w:ascii="Arial" w:hAnsi="Arial" w:cs="Arial"/>
        </w:rPr>
        <w:t>Yes</w:t>
      </w:r>
    </w:p>
    <w:p w:rsidR="00433977" w:rsidRPr="00CB3729" w:rsidRDefault="00433977" w:rsidP="00CB37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3729">
        <w:rPr>
          <w:rFonts w:ascii="Arial" w:hAnsi="Arial" w:cs="Arial"/>
        </w:rPr>
        <w:t>No</w:t>
      </w:r>
    </w:p>
    <w:p w:rsidR="00433977" w:rsidRDefault="00433977">
      <w:pPr>
        <w:rPr>
          <w:rFonts w:ascii="Arial" w:hAnsi="Arial" w:cs="Arial"/>
        </w:rPr>
      </w:pPr>
    </w:p>
    <w:p w:rsidR="00433977" w:rsidRDefault="00433977">
      <w:pPr>
        <w:rPr>
          <w:rFonts w:ascii="Arial" w:hAnsi="Arial" w:cs="Arial"/>
        </w:rPr>
      </w:pPr>
      <w:r>
        <w:rPr>
          <w:rFonts w:ascii="Arial" w:hAnsi="Arial" w:cs="Arial"/>
        </w:rPr>
        <w:t>Which patients are being offered telemedicine visits?</w:t>
      </w:r>
    </w:p>
    <w:p w:rsidR="00433977" w:rsidRPr="00CB3729" w:rsidRDefault="00433977" w:rsidP="00CB37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B3729">
        <w:rPr>
          <w:rFonts w:ascii="Arial" w:hAnsi="Arial" w:cs="Arial"/>
        </w:rPr>
        <w:t>New patients</w:t>
      </w:r>
    </w:p>
    <w:p w:rsidR="00433977" w:rsidRPr="00CB3729" w:rsidRDefault="00433977" w:rsidP="00CB37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B3729">
        <w:rPr>
          <w:rFonts w:ascii="Arial" w:hAnsi="Arial" w:cs="Arial"/>
        </w:rPr>
        <w:t>Established patients</w:t>
      </w:r>
    </w:p>
    <w:p w:rsidR="00433977" w:rsidRPr="00CB3729" w:rsidRDefault="00433977" w:rsidP="00CB37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B3729">
        <w:rPr>
          <w:rFonts w:ascii="Arial" w:hAnsi="Arial" w:cs="Arial"/>
        </w:rPr>
        <w:t>Both new and established patients</w:t>
      </w:r>
    </w:p>
    <w:p w:rsidR="00433977" w:rsidRDefault="00433977">
      <w:pPr>
        <w:rPr>
          <w:rFonts w:ascii="Arial" w:hAnsi="Arial" w:cs="Arial"/>
        </w:rPr>
      </w:pPr>
    </w:p>
    <w:p w:rsidR="00433977" w:rsidRDefault="00433977">
      <w:pPr>
        <w:rPr>
          <w:rFonts w:ascii="Arial" w:hAnsi="Arial" w:cs="Arial"/>
        </w:rPr>
      </w:pPr>
      <w:r>
        <w:rPr>
          <w:rFonts w:ascii="Arial" w:hAnsi="Arial" w:cs="Arial"/>
        </w:rPr>
        <w:t>Did you offer telemedicine before the COVID-19 pandemic?</w:t>
      </w:r>
    </w:p>
    <w:p w:rsidR="00433977" w:rsidRPr="00CB3729" w:rsidRDefault="00433977" w:rsidP="00CB372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B3729">
        <w:rPr>
          <w:rFonts w:ascii="Arial" w:hAnsi="Arial" w:cs="Arial"/>
        </w:rPr>
        <w:t>Yes</w:t>
      </w:r>
    </w:p>
    <w:p w:rsidR="00433977" w:rsidRPr="00CB3729" w:rsidRDefault="00433977" w:rsidP="00CB372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B3729">
        <w:rPr>
          <w:rFonts w:ascii="Arial" w:hAnsi="Arial" w:cs="Arial"/>
        </w:rPr>
        <w:t>No</w:t>
      </w:r>
    </w:p>
    <w:p w:rsidR="00433977" w:rsidRDefault="00433977">
      <w:pPr>
        <w:rPr>
          <w:rFonts w:ascii="Arial" w:hAnsi="Arial" w:cs="Arial"/>
        </w:rPr>
      </w:pPr>
    </w:p>
    <w:p w:rsidR="00433977" w:rsidRDefault="00433977">
      <w:pPr>
        <w:rPr>
          <w:rFonts w:ascii="Arial" w:hAnsi="Arial" w:cs="Arial"/>
        </w:rPr>
      </w:pPr>
      <w:r>
        <w:rPr>
          <w:rFonts w:ascii="Arial" w:hAnsi="Arial" w:cs="Arial"/>
        </w:rPr>
        <w:t>Which telemedicine platform are you using?</w:t>
      </w:r>
    </w:p>
    <w:p w:rsidR="00433977" w:rsidRDefault="00433977" w:rsidP="00CB37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CB3729">
            <w:rPr>
              <w:rFonts w:ascii="Arial" w:hAnsi="Arial" w:cs="Arial"/>
            </w:rPr>
            <w:t>CareTime</w:t>
          </w:r>
        </w:smartTag>
        <w:r w:rsidRPr="00CB3729">
          <w:rPr>
            <w:rFonts w:ascii="Arial" w:hAnsi="Arial" w:cs="Arial"/>
          </w:rPr>
          <w:t xml:space="preserve"> </w:t>
        </w:r>
        <w:smartTag w:uri="urn:schemas-microsoft-com:office:smarttags" w:element="State">
          <w:r w:rsidRPr="00CB3729">
            <w:rPr>
              <w:rFonts w:ascii="Arial" w:hAnsi="Arial" w:cs="Arial"/>
            </w:rPr>
            <w:t>Md</w:t>
          </w:r>
        </w:smartTag>
      </w:smartTag>
    </w:p>
    <w:p w:rsidR="00433977" w:rsidRPr="00CB3729" w:rsidRDefault="00433977" w:rsidP="00CB37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Cerner (Virtual Health Care integrated platform)</w:t>
      </w:r>
    </w:p>
    <w:p w:rsidR="00433977" w:rsidRDefault="00433977" w:rsidP="00CB37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B3729">
        <w:rPr>
          <w:rFonts w:ascii="Arial" w:hAnsi="Arial" w:cs="Arial"/>
        </w:rPr>
        <w:t>Cloud DX</w:t>
      </w:r>
    </w:p>
    <w:p w:rsidR="00433977" w:rsidRPr="00CB3729" w:rsidRDefault="00433977" w:rsidP="00CB37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Epic (MyChart integrated platform)</w:t>
      </w:r>
    </w:p>
    <w:p w:rsidR="00433977" w:rsidRPr="00CB3729" w:rsidRDefault="00433977" w:rsidP="00CB37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B3729">
        <w:rPr>
          <w:rFonts w:ascii="Arial" w:hAnsi="Arial" w:cs="Arial"/>
        </w:rPr>
        <w:t>FrontRunners 2020</w:t>
      </w:r>
    </w:p>
    <w:p w:rsidR="00433977" w:rsidRPr="00CB3729" w:rsidRDefault="00433977" w:rsidP="00CB37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B3729">
        <w:rPr>
          <w:rFonts w:ascii="Arial" w:hAnsi="Arial" w:cs="Arial"/>
        </w:rPr>
        <w:t>Medici</w:t>
      </w:r>
    </w:p>
    <w:p w:rsidR="00433977" w:rsidRPr="00CB3729" w:rsidRDefault="00433977" w:rsidP="00CB37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B3729">
        <w:rPr>
          <w:rFonts w:ascii="Arial" w:hAnsi="Arial" w:cs="Arial"/>
        </w:rPr>
        <w:t>Mend</w:t>
      </w:r>
    </w:p>
    <w:p w:rsidR="00433977" w:rsidRPr="00CB3729" w:rsidRDefault="00433977" w:rsidP="00CB37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B3729">
        <w:rPr>
          <w:rFonts w:ascii="Arial" w:hAnsi="Arial" w:cs="Arial"/>
        </w:rPr>
        <w:t xml:space="preserve">NextGen Virtual Visits (Formerly </w:t>
      </w:r>
      <w:r>
        <w:rPr>
          <w:rFonts w:ascii="Arial" w:hAnsi="Arial" w:cs="Arial"/>
        </w:rPr>
        <w:t>k</w:t>
      </w:r>
      <w:r w:rsidRPr="00CB3729">
        <w:rPr>
          <w:rFonts w:ascii="Arial" w:hAnsi="Arial" w:cs="Arial"/>
        </w:rPr>
        <w:t>nown as OTTO Health)</w:t>
      </w:r>
    </w:p>
    <w:p w:rsidR="00433977" w:rsidRPr="00CB3729" w:rsidRDefault="00433977" w:rsidP="00CB37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B3729">
        <w:rPr>
          <w:rFonts w:ascii="Arial" w:hAnsi="Arial" w:cs="Arial"/>
        </w:rPr>
        <w:t>PowWow</w:t>
      </w:r>
    </w:p>
    <w:p w:rsidR="00433977" w:rsidRDefault="00433977" w:rsidP="00CB37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B3729">
        <w:rPr>
          <w:rFonts w:ascii="Arial" w:hAnsi="Arial" w:cs="Arial"/>
        </w:rPr>
        <w:t>Synzi</w:t>
      </w:r>
    </w:p>
    <w:p w:rsidR="00433977" w:rsidRPr="00CB3729" w:rsidRDefault="00433977" w:rsidP="00CB37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Twilio</w:t>
      </w:r>
    </w:p>
    <w:p w:rsidR="00433977" w:rsidRPr="00CB3729" w:rsidRDefault="00433977" w:rsidP="00CB37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B3729">
        <w:rPr>
          <w:rFonts w:ascii="Arial" w:hAnsi="Arial" w:cs="Arial"/>
        </w:rPr>
        <w:t>Up</w:t>
      </w:r>
      <w:r>
        <w:rPr>
          <w:rFonts w:ascii="Arial" w:hAnsi="Arial" w:cs="Arial"/>
        </w:rPr>
        <w:t>X</w:t>
      </w:r>
      <w:r w:rsidRPr="00CB3729">
        <w:rPr>
          <w:rFonts w:ascii="Arial" w:hAnsi="Arial" w:cs="Arial"/>
        </w:rPr>
        <w:t>ox</w:t>
      </w:r>
    </w:p>
    <w:p w:rsidR="00433977" w:rsidRPr="00CB3729" w:rsidRDefault="00433977" w:rsidP="00CB37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B3729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</w:t>
      </w:r>
      <w:bookmarkStart w:id="2" w:name="_Hlk47598574"/>
      <w:r>
        <w:rPr>
          <w:rFonts w:ascii="Arial" w:hAnsi="Arial" w:cs="Arial"/>
        </w:rPr>
        <w:t>_______________________________________________________</w:t>
      </w:r>
      <w:bookmarkEnd w:id="2"/>
    </w:p>
    <w:p w:rsidR="00433977" w:rsidRDefault="00433977" w:rsidP="00B34FB3">
      <w:pPr>
        <w:ind w:left="720"/>
        <w:rPr>
          <w:rFonts w:ascii="Arial" w:hAnsi="Arial" w:cs="Arial"/>
        </w:rPr>
      </w:pPr>
    </w:p>
    <w:p w:rsidR="00433977" w:rsidRDefault="00433977" w:rsidP="00B34FB3">
      <w:pPr>
        <w:rPr>
          <w:rFonts w:ascii="Arial" w:hAnsi="Arial" w:cs="Arial"/>
        </w:rPr>
      </w:pPr>
      <w:r>
        <w:rPr>
          <w:rFonts w:ascii="Arial" w:hAnsi="Arial" w:cs="Arial"/>
        </w:rPr>
        <w:t>How was the telemedicine platform chosen?</w:t>
      </w:r>
    </w:p>
    <w:p w:rsidR="00433977" w:rsidRPr="00CB3729" w:rsidRDefault="00433977" w:rsidP="00CB37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3729">
        <w:rPr>
          <w:rFonts w:ascii="Arial" w:hAnsi="Arial" w:cs="Arial"/>
        </w:rPr>
        <w:t>On the basis of reviews</w:t>
      </w:r>
    </w:p>
    <w:p w:rsidR="00433977" w:rsidRPr="00CB3729" w:rsidRDefault="00433977" w:rsidP="00CB37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3729">
        <w:rPr>
          <w:rFonts w:ascii="Arial" w:hAnsi="Arial" w:cs="Arial"/>
        </w:rPr>
        <w:t>Offered with the electronic healthcare record currently in use</w:t>
      </w:r>
    </w:p>
    <w:p w:rsidR="00433977" w:rsidRPr="00CB3729" w:rsidRDefault="00433977" w:rsidP="00CB37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3729">
        <w:rPr>
          <w:rFonts w:ascii="Arial" w:hAnsi="Arial" w:cs="Arial"/>
        </w:rPr>
        <w:t>Don’t know</w:t>
      </w:r>
    </w:p>
    <w:p w:rsidR="00433977" w:rsidRPr="00CB3729" w:rsidRDefault="00433977" w:rsidP="00CB372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B3729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</w:t>
      </w:r>
      <w:bookmarkStart w:id="3" w:name="_Hlk47598823"/>
      <w:r>
        <w:rPr>
          <w:rFonts w:ascii="Arial" w:hAnsi="Arial" w:cs="Arial"/>
        </w:rPr>
        <w:t>_______________________________________________________</w:t>
      </w:r>
      <w:bookmarkEnd w:id="3"/>
    </w:p>
    <w:p w:rsidR="00433977" w:rsidRDefault="00433977" w:rsidP="00B34FB3">
      <w:pPr>
        <w:rPr>
          <w:rFonts w:ascii="Arial" w:hAnsi="Arial" w:cs="Arial"/>
        </w:rPr>
      </w:pPr>
    </w:p>
    <w:p w:rsidR="00433977" w:rsidRDefault="00433977" w:rsidP="00B34FB3">
      <w:pPr>
        <w:rPr>
          <w:rFonts w:ascii="Arial" w:hAnsi="Arial" w:cs="Arial"/>
        </w:rPr>
      </w:pPr>
      <w:r>
        <w:rPr>
          <w:rFonts w:ascii="Arial" w:hAnsi="Arial" w:cs="Arial"/>
        </w:rPr>
        <w:t>How often are you able to establish a link with the patient using your telemedicine platform?</w:t>
      </w:r>
    </w:p>
    <w:p w:rsidR="00433977" w:rsidRPr="00CB3729" w:rsidRDefault="00433977" w:rsidP="00CB372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Nearly a</w:t>
      </w:r>
      <w:r w:rsidRPr="00CB3729">
        <w:rPr>
          <w:rFonts w:ascii="Arial" w:hAnsi="Arial" w:cs="Arial"/>
        </w:rPr>
        <w:t>lways</w:t>
      </w:r>
      <w:r>
        <w:rPr>
          <w:rFonts w:ascii="Arial" w:hAnsi="Arial" w:cs="Arial"/>
        </w:rPr>
        <w:t xml:space="preserve"> (over 80% of </w:t>
      </w:r>
      <w:r w:rsidRPr="00CB3729">
        <w:rPr>
          <w:rFonts w:ascii="Arial" w:hAnsi="Arial" w:cs="Arial"/>
        </w:rPr>
        <w:t>the time</w:t>
      </w:r>
      <w:r>
        <w:rPr>
          <w:rFonts w:ascii="Arial" w:hAnsi="Arial" w:cs="Arial"/>
        </w:rPr>
        <w:t>).</w:t>
      </w:r>
    </w:p>
    <w:p w:rsidR="00433977" w:rsidRPr="00CB3729" w:rsidRDefault="00433977" w:rsidP="00CB372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B3729">
        <w:rPr>
          <w:rFonts w:ascii="Arial" w:hAnsi="Arial" w:cs="Arial"/>
        </w:rPr>
        <w:t>Most of the time</w:t>
      </w:r>
      <w:r>
        <w:rPr>
          <w:rFonts w:ascii="Arial" w:hAnsi="Arial" w:cs="Arial"/>
        </w:rPr>
        <w:t xml:space="preserve"> (60-80</w:t>
      </w:r>
      <w:r w:rsidRPr="00CB3729">
        <w:rPr>
          <w:rFonts w:ascii="Arial" w:hAnsi="Arial" w:cs="Arial"/>
        </w:rPr>
        <w:t>% of the time</w:t>
      </w:r>
      <w:r>
        <w:rPr>
          <w:rFonts w:ascii="Arial" w:hAnsi="Arial" w:cs="Arial"/>
        </w:rPr>
        <w:t>)</w:t>
      </w:r>
    </w:p>
    <w:p w:rsidR="00433977" w:rsidRPr="00CB3729" w:rsidRDefault="00433977" w:rsidP="00CB372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B3729">
        <w:rPr>
          <w:rFonts w:ascii="Arial" w:hAnsi="Arial" w:cs="Arial"/>
        </w:rPr>
        <w:t>About half the time</w:t>
      </w:r>
      <w:r>
        <w:rPr>
          <w:rFonts w:ascii="Arial" w:hAnsi="Arial" w:cs="Arial"/>
        </w:rPr>
        <w:t xml:space="preserve"> (40-60% of the time)</w:t>
      </w:r>
    </w:p>
    <w:p w:rsidR="00433977" w:rsidRPr="00CB3729" w:rsidRDefault="00433977" w:rsidP="00CB372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Sometimes</w:t>
      </w:r>
      <w:r w:rsidRPr="00CB37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(20-40</w:t>
      </w:r>
      <w:r w:rsidRPr="00CB3729">
        <w:rPr>
          <w:rFonts w:ascii="Arial" w:hAnsi="Arial" w:cs="Arial"/>
        </w:rPr>
        <w:t>% of the time</w:t>
      </w:r>
      <w:r>
        <w:rPr>
          <w:rFonts w:ascii="Arial" w:hAnsi="Arial" w:cs="Arial"/>
        </w:rPr>
        <w:t>)</w:t>
      </w:r>
      <w:r w:rsidRPr="00CB3729">
        <w:rPr>
          <w:rFonts w:ascii="Arial" w:hAnsi="Arial" w:cs="Arial"/>
        </w:rPr>
        <w:t xml:space="preserve"> </w:t>
      </w:r>
    </w:p>
    <w:p w:rsidR="00433977" w:rsidRPr="00CB3729" w:rsidRDefault="00433977" w:rsidP="00CB372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Almost n</w:t>
      </w:r>
      <w:r w:rsidRPr="00CB3729">
        <w:rPr>
          <w:rFonts w:ascii="Arial" w:hAnsi="Arial" w:cs="Arial"/>
        </w:rPr>
        <w:t xml:space="preserve">ever </w:t>
      </w:r>
      <w:r>
        <w:rPr>
          <w:rFonts w:ascii="Arial" w:hAnsi="Arial" w:cs="Arial"/>
        </w:rPr>
        <w:t>(less than 20% of the time)</w:t>
      </w:r>
      <w:r w:rsidRPr="00CB3729">
        <w:rPr>
          <w:rFonts w:ascii="Arial" w:hAnsi="Arial" w:cs="Arial"/>
        </w:rPr>
        <w:t xml:space="preserve"> </w:t>
      </w:r>
    </w:p>
    <w:p w:rsidR="00433977" w:rsidRDefault="00433977" w:rsidP="00B34FB3">
      <w:pPr>
        <w:rPr>
          <w:rFonts w:ascii="Arial" w:hAnsi="Arial" w:cs="Arial"/>
        </w:rPr>
      </w:pPr>
    </w:p>
    <w:p w:rsidR="00433977" w:rsidRDefault="00433977" w:rsidP="00B34FB3">
      <w:pPr>
        <w:rPr>
          <w:rFonts w:ascii="Arial" w:hAnsi="Arial" w:cs="Arial"/>
        </w:rPr>
      </w:pPr>
      <w:r>
        <w:rPr>
          <w:rFonts w:ascii="Arial" w:hAnsi="Arial" w:cs="Arial"/>
        </w:rPr>
        <w:t>How satisfied are you with your telemedicine platform?</w:t>
      </w:r>
    </w:p>
    <w:p w:rsidR="00433977" w:rsidRPr="00CB3729" w:rsidRDefault="00433977" w:rsidP="00CB372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B3729">
        <w:rPr>
          <w:rFonts w:ascii="Arial" w:hAnsi="Arial" w:cs="Arial"/>
        </w:rPr>
        <w:t>Very satisfied. We hope if becomes a permanent part of healthcare</w:t>
      </w:r>
    </w:p>
    <w:p w:rsidR="00433977" w:rsidRPr="00CB3729" w:rsidRDefault="00433977" w:rsidP="00CB372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B3729">
        <w:rPr>
          <w:rFonts w:ascii="Arial" w:hAnsi="Arial" w:cs="Arial"/>
        </w:rPr>
        <w:t xml:space="preserve">Mostly satisfied. It serves most patients well but some complex patients are better seen in person. </w:t>
      </w:r>
    </w:p>
    <w:p w:rsidR="00433977" w:rsidRPr="00CB3729" w:rsidRDefault="00433977" w:rsidP="00CB372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B3729">
        <w:rPr>
          <w:rFonts w:ascii="Arial" w:hAnsi="Arial" w:cs="Arial"/>
        </w:rPr>
        <w:t xml:space="preserve">Neither satisfied or dissatisfied. </w:t>
      </w:r>
    </w:p>
    <w:p w:rsidR="00433977" w:rsidRPr="00CB3729" w:rsidRDefault="00433977" w:rsidP="00CB372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B3729">
        <w:rPr>
          <w:rFonts w:ascii="Arial" w:hAnsi="Arial" w:cs="Arial"/>
        </w:rPr>
        <w:t xml:space="preserve">Mostly dissatisfied. It serves a few patients but not most. </w:t>
      </w:r>
    </w:p>
    <w:p w:rsidR="00433977" w:rsidRPr="00CB3729" w:rsidRDefault="00433977" w:rsidP="00CB372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B3729">
        <w:rPr>
          <w:rFonts w:ascii="Arial" w:hAnsi="Arial" w:cs="Arial"/>
        </w:rPr>
        <w:t xml:space="preserve">Very dissatisfied. It should not be used. </w:t>
      </w:r>
    </w:p>
    <w:p w:rsidR="00433977" w:rsidRDefault="00433977" w:rsidP="00B34FB3">
      <w:pPr>
        <w:ind w:left="720"/>
        <w:rPr>
          <w:rFonts w:ascii="Arial" w:hAnsi="Arial" w:cs="Arial"/>
        </w:rPr>
      </w:pPr>
    </w:p>
    <w:p w:rsidR="00433977" w:rsidRDefault="00433977" w:rsidP="00EE30AB">
      <w:pPr>
        <w:rPr>
          <w:rFonts w:ascii="Arial" w:hAnsi="Arial" w:cs="Arial"/>
        </w:rPr>
      </w:pPr>
      <w:r>
        <w:rPr>
          <w:rFonts w:ascii="Arial" w:hAnsi="Arial" w:cs="Arial"/>
        </w:rPr>
        <w:t>As percentage time, about what percent does documentation consume of the total telemedicine visit?</w:t>
      </w:r>
    </w:p>
    <w:p w:rsidR="00433977" w:rsidRPr="009D7DDD" w:rsidRDefault="00433977" w:rsidP="00EE30A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D7DDD">
        <w:rPr>
          <w:rFonts w:ascii="Arial" w:hAnsi="Arial" w:cs="Arial"/>
        </w:rPr>
        <w:t>None (&lt;5%)</w:t>
      </w:r>
    </w:p>
    <w:p w:rsidR="00433977" w:rsidRPr="009D7DDD" w:rsidRDefault="00433977" w:rsidP="00EE30A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D7DDD">
        <w:rPr>
          <w:rFonts w:ascii="Arial" w:hAnsi="Arial" w:cs="Arial"/>
        </w:rPr>
        <w:t>A little (</w:t>
      </w:r>
      <w:r w:rsidRPr="009D7DDD">
        <w:rPr>
          <w:rFonts w:ascii="Arial" w:hAnsi="Arial" w:cs="Arial"/>
          <w:u w:val="single"/>
        </w:rPr>
        <w:t>&lt;</w:t>
      </w:r>
      <w:r w:rsidRPr="009D7DDD">
        <w:rPr>
          <w:rFonts w:ascii="Arial" w:hAnsi="Arial" w:cs="Arial"/>
        </w:rPr>
        <w:t>20%)</w:t>
      </w:r>
    </w:p>
    <w:p w:rsidR="00433977" w:rsidRPr="009D7DDD" w:rsidRDefault="00433977" w:rsidP="00EE30A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D7DDD">
        <w:rPr>
          <w:rFonts w:ascii="Arial" w:hAnsi="Arial" w:cs="Arial"/>
        </w:rPr>
        <w:t>Some (20-50%)</w:t>
      </w:r>
    </w:p>
    <w:p w:rsidR="00433977" w:rsidRPr="009D7DDD" w:rsidRDefault="00433977" w:rsidP="00EE30A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D7DDD">
        <w:rPr>
          <w:rFonts w:ascii="Arial" w:hAnsi="Arial" w:cs="Arial"/>
        </w:rPr>
        <w:t>A lot (50-80%)</w:t>
      </w:r>
    </w:p>
    <w:p w:rsidR="00433977" w:rsidRPr="009D7DDD" w:rsidRDefault="00433977" w:rsidP="00EE30A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D7DDD">
        <w:rPr>
          <w:rFonts w:ascii="Arial" w:hAnsi="Arial" w:cs="Arial"/>
        </w:rPr>
        <w:t>Most (</w:t>
      </w:r>
      <w:r w:rsidRPr="009D7DDD">
        <w:rPr>
          <w:rFonts w:ascii="Arial" w:hAnsi="Arial" w:cs="Arial"/>
          <w:u w:val="single"/>
        </w:rPr>
        <w:t>&gt;</w:t>
      </w:r>
      <w:r w:rsidRPr="009D7DDD">
        <w:rPr>
          <w:rFonts w:ascii="Arial" w:hAnsi="Arial" w:cs="Arial"/>
        </w:rPr>
        <w:t>80%)</w:t>
      </w:r>
    </w:p>
    <w:p w:rsidR="00433977" w:rsidRDefault="00433977" w:rsidP="00EE30AB">
      <w:pPr>
        <w:ind w:left="720"/>
        <w:rPr>
          <w:rFonts w:ascii="Arial" w:hAnsi="Arial" w:cs="Arial"/>
        </w:rPr>
      </w:pPr>
    </w:p>
    <w:p w:rsidR="00433977" w:rsidRDefault="00433977" w:rsidP="00EE30AB">
      <w:pPr>
        <w:rPr>
          <w:rFonts w:ascii="Arial" w:hAnsi="Arial" w:cs="Arial"/>
        </w:rPr>
      </w:pPr>
      <w:r>
        <w:rPr>
          <w:rFonts w:ascii="Arial" w:hAnsi="Arial" w:cs="Arial"/>
        </w:rPr>
        <w:t>The reimbursement for telemedicine visits compared to regular office visits is</w:t>
      </w:r>
    </w:p>
    <w:p w:rsidR="00433977" w:rsidRPr="00EE30AB" w:rsidRDefault="00433977" w:rsidP="00EE30A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E30AB">
        <w:rPr>
          <w:rFonts w:ascii="Arial" w:hAnsi="Arial" w:cs="Arial"/>
        </w:rPr>
        <w:t xml:space="preserve">Much less </w:t>
      </w:r>
      <w:r>
        <w:rPr>
          <w:rFonts w:ascii="Arial" w:hAnsi="Arial" w:cs="Arial"/>
        </w:rPr>
        <w:t>(50-70%)</w:t>
      </w:r>
    </w:p>
    <w:p w:rsidR="00433977" w:rsidRPr="00EE30AB" w:rsidRDefault="00433977" w:rsidP="00EE30A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E30AB">
        <w:rPr>
          <w:rFonts w:ascii="Arial" w:hAnsi="Arial" w:cs="Arial"/>
        </w:rPr>
        <w:t xml:space="preserve">Somewhat less </w:t>
      </w:r>
      <w:r>
        <w:rPr>
          <w:rFonts w:ascii="Arial" w:hAnsi="Arial" w:cs="Arial"/>
        </w:rPr>
        <w:t>(70-90%)</w:t>
      </w:r>
    </w:p>
    <w:p w:rsidR="00433977" w:rsidRPr="00EE30AB" w:rsidRDefault="00433977" w:rsidP="00EE30A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E30AB">
        <w:rPr>
          <w:rFonts w:ascii="Arial" w:hAnsi="Arial" w:cs="Arial"/>
        </w:rPr>
        <w:t>About the same as a regular office visit</w:t>
      </w:r>
      <w:r>
        <w:rPr>
          <w:rFonts w:ascii="Arial" w:hAnsi="Arial" w:cs="Arial"/>
        </w:rPr>
        <w:t xml:space="preserve"> (90-110%)</w:t>
      </w:r>
    </w:p>
    <w:p w:rsidR="00433977" w:rsidRPr="00EE30AB" w:rsidRDefault="00433977" w:rsidP="00EE30A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E30AB">
        <w:rPr>
          <w:rFonts w:ascii="Arial" w:hAnsi="Arial" w:cs="Arial"/>
        </w:rPr>
        <w:t>Higher than a regular office visit</w:t>
      </w:r>
      <w:r>
        <w:rPr>
          <w:rFonts w:ascii="Arial" w:hAnsi="Arial" w:cs="Arial"/>
        </w:rPr>
        <w:t xml:space="preserve"> (</w:t>
      </w:r>
      <w:r w:rsidRPr="00EE30AB">
        <w:rPr>
          <w:rFonts w:ascii="Arial" w:hAnsi="Arial" w:cs="Arial"/>
          <w:u w:val="single"/>
        </w:rPr>
        <w:t>&gt;</w:t>
      </w:r>
      <w:r>
        <w:rPr>
          <w:rFonts w:ascii="Arial" w:hAnsi="Arial" w:cs="Arial"/>
        </w:rPr>
        <w:t>110%)</w:t>
      </w:r>
    </w:p>
    <w:p w:rsidR="00433977" w:rsidRDefault="00433977" w:rsidP="00EE30A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E30AB">
        <w:rPr>
          <w:rFonts w:ascii="Arial" w:hAnsi="Arial" w:cs="Arial"/>
        </w:rPr>
        <w:t>on’t know</w:t>
      </w:r>
    </w:p>
    <w:p w:rsidR="00433977" w:rsidRPr="00EE30AB" w:rsidRDefault="00433977" w:rsidP="00EE30AB">
      <w:pPr>
        <w:pStyle w:val="ListParagraph"/>
        <w:rPr>
          <w:rFonts w:ascii="Arial" w:hAnsi="Arial" w:cs="Arial"/>
        </w:rPr>
      </w:pPr>
    </w:p>
    <w:p w:rsidR="00433977" w:rsidRDefault="00433977" w:rsidP="001A36F0">
      <w:pPr>
        <w:rPr>
          <w:rFonts w:ascii="Arial" w:hAnsi="Arial" w:cs="Arial"/>
        </w:rPr>
      </w:pPr>
      <w:r>
        <w:rPr>
          <w:rFonts w:ascii="Arial" w:hAnsi="Arial" w:cs="Arial"/>
        </w:rPr>
        <w:t>What benefits do you see with telemedicine? (check all that apply)</w:t>
      </w:r>
    </w:p>
    <w:p w:rsidR="00433977" w:rsidRPr="00CB3729" w:rsidRDefault="00433977" w:rsidP="00CB372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Decreased exposure to COVID-19 for both patient and provider</w:t>
      </w:r>
    </w:p>
    <w:p w:rsidR="00433977" w:rsidRDefault="00433977" w:rsidP="00CB372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B3729">
        <w:rPr>
          <w:rFonts w:ascii="Arial" w:hAnsi="Arial" w:cs="Arial"/>
        </w:rPr>
        <w:t>Documentation is reduced</w:t>
      </w:r>
    </w:p>
    <w:p w:rsidR="00433977" w:rsidRPr="00CB3729" w:rsidRDefault="00433977" w:rsidP="00CB372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B3729">
        <w:rPr>
          <w:rFonts w:ascii="Arial" w:hAnsi="Arial" w:cs="Arial"/>
        </w:rPr>
        <w:t>More efficient in that more patients can be seen</w:t>
      </w:r>
    </w:p>
    <w:p w:rsidR="00433977" w:rsidRPr="00CB3729" w:rsidRDefault="00433977" w:rsidP="00CB372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B3729">
        <w:rPr>
          <w:rFonts w:ascii="Arial" w:hAnsi="Arial" w:cs="Arial"/>
        </w:rPr>
        <w:t xml:space="preserve">Preferred by patients </w:t>
      </w:r>
    </w:p>
    <w:p w:rsidR="00433977" w:rsidRPr="00CB3729" w:rsidRDefault="00433977" w:rsidP="00CB372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B3729">
        <w:rPr>
          <w:rFonts w:ascii="Arial" w:hAnsi="Arial" w:cs="Arial"/>
        </w:rPr>
        <w:t>Saves provider time</w:t>
      </w:r>
    </w:p>
    <w:p w:rsidR="00433977" w:rsidRPr="00CB3729" w:rsidRDefault="00433977" w:rsidP="00CB372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B3729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_______________________________________________________</w:t>
      </w:r>
    </w:p>
    <w:p w:rsidR="00433977" w:rsidRDefault="00433977" w:rsidP="001A36F0">
      <w:pPr>
        <w:rPr>
          <w:rFonts w:ascii="Arial" w:hAnsi="Arial" w:cs="Arial"/>
        </w:rPr>
      </w:pPr>
    </w:p>
    <w:p w:rsidR="00433977" w:rsidRDefault="00433977" w:rsidP="001A36F0">
      <w:pPr>
        <w:rPr>
          <w:rFonts w:ascii="Arial" w:hAnsi="Arial" w:cs="Arial"/>
        </w:rPr>
      </w:pPr>
      <w:r>
        <w:rPr>
          <w:rFonts w:ascii="Arial" w:hAnsi="Arial" w:cs="Arial"/>
        </w:rPr>
        <w:t>What disadvantages do you see with telemedicine? (check all that apply)</w:t>
      </w:r>
    </w:p>
    <w:p w:rsidR="00433977" w:rsidRPr="00417DA5" w:rsidRDefault="00433977" w:rsidP="00417DA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17DA5">
        <w:rPr>
          <w:rFonts w:ascii="Arial" w:hAnsi="Arial" w:cs="Arial"/>
        </w:rPr>
        <w:t>Disliked by patients</w:t>
      </w:r>
    </w:p>
    <w:p w:rsidR="00433977" w:rsidRPr="00417DA5" w:rsidRDefault="00433977" w:rsidP="00417DA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17DA5">
        <w:rPr>
          <w:rFonts w:ascii="Arial" w:hAnsi="Arial" w:cs="Arial"/>
        </w:rPr>
        <w:t>Increased documentation requirements and time</w:t>
      </w:r>
    </w:p>
    <w:p w:rsidR="00433977" w:rsidRPr="00417DA5" w:rsidRDefault="00433977" w:rsidP="00417DA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17DA5">
        <w:rPr>
          <w:rFonts w:ascii="Arial" w:hAnsi="Arial" w:cs="Arial"/>
        </w:rPr>
        <w:t>Leads to incorrect diagnosis and/or treatment</w:t>
      </w:r>
    </w:p>
    <w:p w:rsidR="00433977" w:rsidRPr="00417DA5" w:rsidRDefault="00433977" w:rsidP="00417DA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17DA5">
        <w:rPr>
          <w:rFonts w:ascii="Arial" w:hAnsi="Arial" w:cs="Arial"/>
        </w:rPr>
        <w:t>Less efficient in that requires more time to see fewer patients</w:t>
      </w:r>
    </w:p>
    <w:p w:rsidR="00433977" w:rsidRPr="00417DA5" w:rsidRDefault="00433977" w:rsidP="00417DA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17DA5">
        <w:rPr>
          <w:rFonts w:ascii="Arial" w:hAnsi="Arial" w:cs="Arial"/>
        </w:rPr>
        <w:t>Reduces personal interaction with patients</w:t>
      </w:r>
    </w:p>
    <w:p w:rsidR="00433977" w:rsidRPr="00417DA5" w:rsidRDefault="00433977" w:rsidP="00417DA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17DA5">
        <w:rPr>
          <w:rFonts w:ascii="Arial" w:hAnsi="Arial" w:cs="Arial"/>
        </w:rPr>
        <w:t>Other _______________________________________________________</w:t>
      </w:r>
    </w:p>
    <w:p w:rsidR="00433977" w:rsidRDefault="00433977" w:rsidP="009D7DDD">
      <w:pPr>
        <w:rPr>
          <w:rFonts w:ascii="Arial" w:hAnsi="Arial" w:cs="Arial"/>
        </w:rPr>
      </w:pPr>
      <w:bookmarkStart w:id="4" w:name="_GoBack"/>
      <w:bookmarkEnd w:id="0"/>
      <w:bookmarkEnd w:id="1"/>
      <w:bookmarkEnd w:id="4"/>
    </w:p>
    <w:sectPr w:rsidR="00433977" w:rsidSect="00B34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739"/>
    <w:multiLevelType w:val="hybridMultilevel"/>
    <w:tmpl w:val="D7AED3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4662D"/>
    <w:multiLevelType w:val="hybridMultilevel"/>
    <w:tmpl w:val="46EAE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B7972"/>
    <w:multiLevelType w:val="hybridMultilevel"/>
    <w:tmpl w:val="C35E66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F42D9"/>
    <w:multiLevelType w:val="hybridMultilevel"/>
    <w:tmpl w:val="A7ECA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5167C"/>
    <w:multiLevelType w:val="hybridMultilevel"/>
    <w:tmpl w:val="90A8EF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15EBB"/>
    <w:multiLevelType w:val="hybridMultilevel"/>
    <w:tmpl w:val="0568D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14989"/>
    <w:multiLevelType w:val="hybridMultilevel"/>
    <w:tmpl w:val="935A4D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E24A6"/>
    <w:multiLevelType w:val="hybridMultilevel"/>
    <w:tmpl w:val="5DD64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A7BB9"/>
    <w:multiLevelType w:val="hybridMultilevel"/>
    <w:tmpl w:val="82324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00407"/>
    <w:multiLevelType w:val="hybridMultilevel"/>
    <w:tmpl w:val="564E52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54DD0"/>
    <w:multiLevelType w:val="hybridMultilevel"/>
    <w:tmpl w:val="F8C89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F1BAC"/>
    <w:multiLevelType w:val="hybridMultilevel"/>
    <w:tmpl w:val="7292A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FB3"/>
    <w:rsid w:val="00004052"/>
    <w:rsid w:val="00005836"/>
    <w:rsid w:val="00011312"/>
    <w:rsid w:val="00012957"/>
    <w:rsid w:val="00015079"/>
    <w:rsid w:val="000179B2"/>
    <w:rsid w:val="0003736A"/>
    <w:rsid w:val="00037F6D"/>
    <w:rsid w:val="0005264F"/>
    <w:rsid w:val="00061073"/>
    <w:rsid w:val="00076A7E"/>
    <w:rsid w:val="00083D28"/>
    <w:rsid w:val="0008447A"/>
    <w:rsid w:val="00090580"/>
    <w:rsid w:val="000B1973"/>
    <w:rsid w:val="000B5C80"/>
    <w:rsid w:val="000C2815"/>
    <w:rsid w:val="000C6DCB"/>
    <w:rsid w:val="000D2E1D"/>
    <w:rsid w:val="000E6FDC"/>
    <w:rsid w:val="00101C7B"/>
    <w:rsid w:val="00101DE7"/>
    <w:rsid w:val="00104FAC"/>
    <w:rsid w:val="0011248C"/>
    <w:rsid w:val="00114CD5"/>
    <w:rsid w:val="00122505"/>
    <w:rsid w:val="00126008"/>
    <w:rsid w:val="00150B21"/>
    <w:rsid w:val="001549A6"/>
    <w:rsid w:val="00154DAB"/>
    <w:rsid w:val="00157541"/>
    <w:rsid w:val="00157F6D"/>
    <w:rsid w:val="001609F3"/>
    <w:rsid w:val="0016551F"/>
    <w:rsid w:val="00166481"/>
    <w:rsid w:val="00173DF4"/>
    <w:rsid w:val="00183FDC"/>
    <w:rsid w:val="001A36F0"/>
    <w:rsid w:val="001B1A0B"/>
    <w:rsid w:val="001B40EE"/>
    <w:rsid w:val="001B5BEB"/>
    <w:rsid w:val="001C3124"/>
    <w:rsid w:val="001C4D2F"/>
    <w:rsid w:val="001C6E46"/>
    <w:rsid w:val="001D045A"/>
    <w:rsid w:val="001D067F"/>
    <w:rsid w:val="001D110C"/>
    <w:rsid w:val="001D293B"/>
    <w:rsid w:val="001D5DDE"/>
    <w:rsid w:val="001E4570"/>
    <w:rsid w:val="001E54A2"/>
    <w:rsid w:val="001F24E4"/>
    <w:rsid w:val="001F25D5"/>
    <w:rsid w:val="001F32F1"/>
    <w:rsid w:val="001F423B"/>
    <w:rsid w:val="002056DF"/>
    <w:rsid w:val="002147F5"/>
    <w:rsid w:val="0022016A"/>
    <w:rsid w:val="00221455"/>
    <w:rsid w:val="00221C2C"/>
    <w:rsid w:val="002229E6"/>
    <w:rsid w:val="0023011F"/>
    <w:rsid w:val="002309A5"/>
    <w:rsid w:val="00237561"/>
    <w:rsid w:val="00237D62"/>
    <w:rsid w:val="00244177"/>
    <w:rsid w:val="002650F4"/>
    <w:rsid w:val="002671F4"/>
    <w:rsid w:val="00270D06"/>
    <w:rsid w:val="0027280E"/>
    <w:rsid w:val="00274BB7"/>
    <w:rsid w:val="00277610"/>
    <w:rsid w:val="00280B45"/>
    <w:rsid w:val="0029029C"/>
    <w:rsid w:val="002A1526"/>
    <w:rsid w:val="002A267E"/>
    <w:rsid w:val="002B1A30"/>
    <w:rsid w:val="002B3C0C"/>
    <w:rsid w:val="002C7E0A"/>
    <w:rsid w:val="002D29AF"/>
    <w:rsid w:val="002D58BD"/>
    <w:rsid w:val="002D7B81"/>
    <w:rsid w:val="002E0257"/>
    <w:rsid w:val="002E54C2"/>
    <w:rsid w:val="002E6A74"/>
    <w:rsid w:val="002E7008"/>
    <w:rsid w:val="002F72F3"/>
    <w:rsid w:val="00301BB0"/>
    <w:rsid w:val="003136B2"/>
    <w:rsid w:val="0031615F"/>
    <w:rsid w:val="00325B84"/>
    <w:rsid w:val="00331438"/>
    <w:rsid w:val="00335E8A"/>
    <w:rsid w:val="00340C32"/>
    <w:rsid w:val="003415F5"/>
    <w:rsid w:val="003507E6"/>
    <w:rsid w:val="0035175A"/>
    <w:rsid w:val="00357DD3"/>
    <w:rsid w:val="00360963"/>
    <w:rsid w:val="00362AD6"/>
    <w:rsid w:val="003642C9"/>
    <w:rsid w:val="00372F1C"/>
    <w:rsid w:val="00373E6B"/>
    <w:rsid w:val="00376C8B"/>
    <w:rsid w:val="00377CCA"/>
    <w:rsid w:val="003839DC"/>
    <w:rsid w:val="00384F40"/>
    <w:rsid w:val="0038524C"/>
    <w:rsid w:val="0038782B"/>
    <w:rsid w:val="00393FEF"/>
    <w:rsid w:val="00397EF0"/>
    <w:rsid w:val="003A0091"/>
    <w:rsid w:val="003A60D7"/>
    <w:rsid w:val="003B3BAA"/>
    <w:rsid w:val="003C4502"/>
    <w:rsid w:val="003D3BB2"/>
    <w:rsid w:val="003E056D"/>
    <w:rsid w:val="003F3774"/>
    <w:rsid w:val="003F5519"/>
    <w:rsid w:val="003F5B2B"/>
    <w:rsid w:val="00416B87"/>
    <w:rsid w:val="00417DA5"/>
    <w:rsid w:val="00421A38"/>
    <w:rsid w:val="0042246A"/>
    <w:rsid w:val="00433977"/>
    <w:rsid w:val="004457F3"/>
    <w:rsid w:val="004519B8"/>
    <w:rsid w:val="00452749"/>
    <w:rsid w:val="00462BD5"/>
    <w:rsid w:val="00465878"/>
    <w:rsid w:val="0046794A"/>
    <w:rsid w:val="00470561"/>
    <w:rsid w:val="004747D3"/>
    <w:rsid w:val="00480CC3"/>
    <w:rsid w:val="004811F9"/>
    <w:rsid w:val="00485096"/>
    <w:rsid w:val="00493580"/>
    <w:rsid w:val="004962A5"/>
    <w:rsid w:val="004A17B2"/>
    <w:rsid w:val="004B0277"/>
    <w:rsid w:val="004B5155"/>
    <w:rsid w:val="004C0D68"/>
    <w:rsid w:val="004C3BA1"/>
    <w:rsid w:val="004C4B3A"/>
    <w:rsid w:val="004C57DF"/>
    <w:rsid w:val="004D0094"/>
    <w:rsid w:val="004D3651"/>
    <w:rsid w:val="004D6C39"/>
    <w:rsid w:val="004E0FF0"/>
    <w:rsid w:val="004E5A49"/>
    <w:rsid w:val="00502161"/>
    <w:rsid w:val="005052C0"/>
    <w:rsid w:val="00511F20"/>
    <w:rsid w:val="005129ED"/>
    <w:rsid w:val="00514C6C"/>
    <w:rsid w:val="00532746"/>
    <w:rsid w:val="00532A78"/>
    <w:rsid w:val="0053319B"/>
    <w:rsid w:val="005345FE"/>
    <w:rsid w:val="00536949"/>
    <w:rsid w:val="0053735F"/>
    <w:rsid w:val="00540328"/>
    <w:rsid w:val="0055384E"/>
    <w:rsid w:val="005655A1"/>
    <w:rsid w:val="00566FF5"/>
    <w:rsid w:val="005842FF"/>
    <w:rsid w:val="005869CF"/>
    <w:rsid w:val="005902EF"/>
    <w:rsid w:val="00593616"/>
    <w:rsid w:val="00594A78"/>
    <w:rsid w:val="005954BB"/>
    <w:rsid w:val="005A00DB"/>
    <w:rsid w:val="005A05EC"/>
    <w:rsid w:val="005A3FA8"/>
    <w:rsid w:val="005A73BF"/>
    <w:rsid w:val="005B192F"/>
    <w:rsid w:val="005B4071"/>
    <w:rsid w:val="005C13B5"/>
    <w:rsid w:val="005C3B2B"/>
    <w:rsid w:val="005D0721"/>
    <w:rsid w:val="005D179B"/>
    <w:rsid w:val="005E2374"/>
    <w:rsid w:val="005E38AD"/>
    <w:rsid w:val="005E5340"/>
    <w:rsid w:val="005E5C70"/>
    <w:rsid w:val="005F4521"/>
    <w:rsid w:val="00603A10"/>
    <w:rsid w:val="00603A84"/>
    <w:rsid w:val="00605935"/>
    <w:rsid w:val="0060596F"/>
    <w:rsid w:val="00607EA9"/>
    <w:rsid w:val="006136C0"/>
    <w:rsid w:val="006201BE"/>
    <w:rsid w:val="00620E14"/>
    <w:rsid w:val="00624C83"/>
    <w:rsid w:val="00626807"/>
    <w:rsid w:val="00644DED"/>
    <w:rsid w:val="00644EDF"/>
    <w:rsid w:val="006527F0"/>
    <w:rsid w:val="006639D8"/>
    <w:rsid w:val="00664FC6"/>
    <w:rsid w:val="00685AD8"/>
    <w:rsid w:val="00687D6D"/>
    <w:rsid w:val="006A008A"/>
    <w:rsid w:val="006A2A80"/>
    <w:rsid w:val="006C2B90"/>
    <w:rsid w:val="006C37F9"/>
    <w:rsid w:val="006D0E75"/>
    <w:rsid w:val="006D48FD"/>
    <w:rsid w:val="006D6AFE"/>
    <w:rsid w:val="006E0C81"/>
    <w:rsid w:val="006E517E"/>
    <w:rsid w:val="006E7DD9"/>
    <w:rsid w:val="006F754E"/>
    <w:rsid w:val="0070042D"/>
    <w:rsid w:val="00701D00"/>
    <w:rsid w:val="00703266"/>
    <w:rsid w:val="00704BC5"/>
    <w:rsid w:val="00707405"/>
    <w:rsid w:val="0071066A"/>
    <w:rsid w:val="0073783C"/>
    <w:rsid w:val="00743558"/>
    <w:rsid w:val="00743AF3"/>
    <w:rsid w:val="00743C21"/>
    <w:rsid w:val="007466CA"/>
    <w:rsid w:val="0074771B"/>
    <w:rsid w:val="00755647"/>
    <w:rsid w:val="00765E78"/>
    <w:rsid w:val="00772FA1"/>
    <w:rsid w:val="007772F3"/>
    <w:rsid w:val="00780557"/>
    <w:rsid w:val="00781B5F"/>
    <w:rsid w:val="00784546"/>
    <w:rsid w:val="007854BF"/>
    <w:rsid w:val="00792A29"/>
    <w:rsid w:val="00794938"/>
    <w:rsid w:val="007A06BD"/>
    <w:rsid w:val="007A64C1"/>
    <w:rsid w:val="007A675D"/>
    <w:rsid w:val="007B0961"/>
    <w:rsid w:val="007B6AEC"/>
    <w:rsid w:val="007C0CE6"/>
    <w:rsid w:val="007C283E"/>
    <w:rsid w:val="007D412C"/>
    <w:rsid w:val="007D7341"/>
    <w:rsid w:val="007E1726"/>
    <w:rsid w:val="007E22D9"/>
    <w:rsid w:val="007E3E5A"/>
    <w:rsid w:val="007E42C5"/>
    <w:rsid w:val="00804794"/>
    <w:rsid w:val="008129B2"/>
    <w:rsid w:val="00823E64"/>
    <w:rsid w:val="00824780"/>
    <w:rsid w:val="00827B54"/>
    <w:rsid w:val="00841BA1"/>
    <w:rsid w:val="00842DC5"/>
    <w:rsid w:val="008521D6"/>
    <w:rsid w:val="00854198"/>
    <w:rsid w:val="00860E4D"/>
    <w:rsid w:val="0086203F"/>
    <w:rsid w:val="00871F47"/>
    <w:rsid w:val="00877C63"/>
    <w:rsid w:val="00884D0C"/>
    <w:rsid w:val="00886A3D"/>
    <w:rsid w:val="0089588A"/>
    <w:rsid w:val="008A09F8"/>
    <w:rsid w:val="008B1058"/>
    <w:rsid w:val="008B7347"/>
    <w:rsid w:val="008C18AC"/>
    <w:rsid w:val="008C3CF0"/>
    <w:rsid w:val="008D3CB5"/>
    <w:rsid w:val="008E3D33"/>
    <w:rsid w:val="008F7492"/>
    <w:rsid w:val="009026D7"/>
    <w:rsid w:val="00904278"/>
    <w:rsid w:val="009110A9"/>
    <w:rsid w:val="00927A6B"/>
    <w:rsid w:val="009316B7"/>
    <w:rsid w:val="00935979"/>
    <w:rsid w:val="009407C4"/>
    <w:rsid w:val="00942797"/>
    <w:rsid w:val="009447D8"/>
    <w:rsid w:val="0094530E"/>
    <w:rsid w:val="00950F32"/>
    <w:rsid w:val="00965576"/>
    <w:rsid w:val="00966DF4"/>
    <w:rsid w:val="009830D0"/>
    <w:rsid w:val="00987AAC"/>
    <w:rsid w:val="009959F9"/>
    <w:rsid w:val="00997C32"/>
    <w:rsid w:val="009A02EA"/>
    <w:rsid w:val="009A064D"/>
    <w:rsid w:val="009A2391"/>
    <w:rsid w:val="009A4EE3"/>
    <w:rsid w:val="009B4550"/>
    <w:rsid w:val="009D7DDD"/>
    <w:rsid w:val="009E2217"/>
    <w:rsid w:val="009E2409"/>
    <w:rsid w:val="009E2851"/>
    <w:rsid w:val="00A02226"/>
    <w:rsid w:val="00A1245E"/>
    <w:rsid w:val="00A13EA6"/>
    <w:rsid w:val="00A179C7"/>
    <w:rsid w:val="00A2418D"/>
    <w:rsid w:val="00A363E1"/>
    <w:rsid w:val="00A40487"/>
    <w:rsid w:val="00A45D65"/>
    <w:rsid w:val="00A54B7F"/>
    <w:rsid w:val="00A61DCB"/>
    <w:rsid w:val="00A651A0"/>
    <w:rsid w:val="00A749C5"/>
    <w:rsid w:val="00A7519A"/>
    <w:rsid w:val="00A76525"/>
    <w:rsid w:val="00A77E13"/>
    <w:rsid w:val="00A80908"/>
    <w:rsid w:val="00A8275A"/>
    <w:rsid w:val="00A85F9F"/>
    <w:rsid w:val="00A92530"/>
    <w:rsid w:val="00AA76F9"/>
    <w:rsid w:val="00AB3C6E"/>
    <w:rsid w:val="00AB6D3F"/>
    <w:rsid w:val="00AC00C7"/>
    <w:rsid w:val="00AD51C7"/>
    <w:rsid w:val="00AD6D77"/>
    <w:rsid w:val="00AE104D"/>
    <w:rsid w:val="00AE2A95"/>
    <w:rsid w:val="00AF0AEA"/>
    <w:rsid w:val="00AF6A4F"/>
    <w:rsid w:val="00B07A73"/>
    <w:rsid w:val="00B333BC"/>
    <w:rsid w:val="00B34FB3"/>
    <w:rsid w:val="00B40E43"/>
    <w:rsid w:val="00B4330A"/>
    <w:rsid w:val="00B4671C"/>
    <w:rsid w:val="00B50AE4"/>
    <w:rsid w:val="00B535F7"/>
    <w:rsid w:val="00B56540"/>
    <w:rsid w:val="00B56632"/>
    <w:rsid w:val="00B63056"/>
    <w:rsid w:val="00B656C6"/>
    <w:rsid w:val="00B7081E"/>
    <w:rsid w:val="00B74510"/>
    <w:rsid w:val="00B8652E"/>
    <w:rsid w:val="00BB42B3"/>
    <w:rsid w:val="00BB6516"/>
    <w:rsid w:val="00BC1FD7"/>
    <w:rsid w:val="00BC58A2"/>
    <w:rsid w:val="00BC66C8"/>
    <w:rsid w:val="00BD2C83"/>
    <w:rsid w:val="00BD55C7"/>
    <w:rsid w:val="00BE1841"/>
    <w:rsid w:val="00BE2929"/>
    <w:rsid w:val="00BE7435"/>
    <w:rsid w:val="00C06755"/>
    <w:rsid w:val="00C06DB5"/>
    <w:rsid w:val="00C20270"/>
    <w:rsid w:val="00C20B0D"/>
    <w:rsid w:val="00C211A5"/>
    <w:rsid w:val="00C2558B"/>
    <w:rsid w:val="00C31D2D"/>
    <w:rsid w:val="00C34CC1"/>
    <w:rsid w:val="00C52F09"/>
    <w:rsid w:val="00C54690"/>
    <w:rsid w:val="00C56320"/>
    <w:rsid w:val="00C613F1"/>
    <w:rsid w:val="00C62245"/>
    <w:rsid w:val="00C62A4D"/>
    <w:rsid w:val="00C679CA"/>
    <w:rsid w:val="00C7003D"/>
    <w:rsid w:val="00C73BD2"/>
    <w:rsid w:val="00C7471E"/>
    <w:rsid w:val="00C81ED4"/>
    <w:rsid w:val="00C81F76"/>
    <w:rsid w:val="00C86303"/>
    <w:rsid w:val="00CA4BCF"/>
    <w:rsid w:val="00CB3102"/>
    <w:rsid w:val="00CB3729"/>
    <w:rsid w:val="00CC037A"/>
    <w:rsid w:val="00CC20C2"/>
    <w:rsid w:val="00CC3B1C"/>
    <w:rsid w:val="00CD68EB"/>
    <w:rsid w:val="00CD7E24"/>
    <w:rsid w:val="00CE0547"/>
    <w:rsid w:val="00CE0D18"/>
    <w:rsid w:val="00CE37DB"/>
    <w:rsid w:val="00D10F1E"/>
    <w:rsid w:val="00D13E2C"/>
    <w:rsid w:val="00D166F2"/>
    <w:rsid w:val="00D325B3"/>
    <w:rsid w:val="00D41EE8"/>
    <w:rsid w:val="00D43177"/>
    <w:rsid w:val="00D60C1E"/>
    <w:rsid w:val="00D63FC0"/>
    <w:rsid w:val="00D66A29"/>
    <w:rsid w:val="00D72007"/>
    <w:rsid w:val="00D7343F"/>
    <w:rsid w:val="00D92220"/>
    <w:rsid w:val="00D936D3"/>
    <w:rsid w:val="00D941E9"/>
    <w:rsid w:val="00D943D8"/>
    <w:rsid w:val="00DA3073"/>
    <w:rsid w:val="00DB28AB"/>
    <w:rsid w:val="00DD42C1"/>
    <w:rsid w:val="00DE0ABD"/>
    <w:rsid w:val="00DE54D4"/>
    <w:rsid w:val="00E034A1"/>
    <w:rsid w:val="00E14D97"/>
    <w:rsid w:val="00E327A0"/>
    <w:rsid w:val="00E33E46"/>
    <w:rsid w:val="00E44772"/>
    <w:rsid w:val="00E70F2C"/>
    <w:rsid w:val="00E7218F"/>
    <w:rsid w:val="00E72AEB"/>
    <w:rsid w:val="00E747A9"/>
    <w:rsid w:val="00E7566E"/>
    <w:rsid w:val="00E81226"/>
    <w:rsid w:val="00E81369"/>
    <w:rsid w:val="00E82175"/>
    <w:rsid w:val="00E82535"/>
    <w:rsid w:val="00E93743"/>
    <w:rsid w:val="00EB1AC5"/>
    <w:rsid w:val="00EB4138"/>
    <w:rsid w:val="00ED3AA1"/>
    <w:rsid w:val="00EE22E4"/>
    <w:rsid w:val="00EE24E6"/>
    <w:rsid w:val="00EE30AB"/>
    <w:rsid w:val="00EE4A4A"/>
    <w:rsid w:val="00EE6E1B"/>
    <w:rsid w:val="00EF1126"/>
    <w:rsid w:val="00F0027D"/>
    <w:rsid w:val="00F014B7"/>
    <w:rsid w:val="00F033F6"/>
    <w:rsid w:val="00F057C2"/>
    <w:rsid w:val="00F06409"/>
    <w:rsid w:val="00F077B5"/>
    <w:rsid w:val="00F11359"/>
    <w:rsid w:val="00F215A9"/>
    <w:rsid w:val="00F22E7B"/>
    <w:rsid w:val="00F23403"/>
    <w:rsid w:val="00F26030"/>
    <w:rsid w:val="00F26C4F"/>
    <w:rsid w:val="00F342A4"/>
    <w:rsid w:val="00F4239F"/>
    <w:rsid w:val="00F60402"/>
    <w:rsid w:val="00F6075A"/>
    <w:rsid w:val="00F60F09"/>
    <w:rsid w:val="00F66BB1"/>
    <w:rsid w:val="00F7339D"/>
    <w:rsid w:val="00F733EE"/>
    <w:rsid w:val="00F77E6C"/>
    <w:rsid w:val="00F8458B"/>
    <w:rsid w:val="00F87EA9"/>
    <w:rsid w:val="00FA2159"/>
    <w:rsid w:val="00FA525E"/>
    <w:rsid w:val="00FB0F4E"/>
    <w:rsid w:val="00FB3E9E"/>
    <w:rsid w:val="00FC2576"/>
    <w:rsid w:val="00FC3D7B"/>
    <w:rsid w:val="00FC4049"/>
    <w:rsid w:val="00FC4C38"/>
    <w:rsid w:val="00FD258E"/>
    <w:rsid w:val="00FD3350"/>
    <w:rsid w:val="00FE50E3"/>
    <w:rsid w:val="00FE5654"/>
    <w:rsid w:val="00FF336D"/>
    <w:rsid w:val="00FF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35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3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2</Pages>
  <Words>375</Words>
  <Characters>2141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User</cp:lastModifiedBy>
  <cp:revision>13</cp:revision>
  <dcterms:created xsi:type="dcterms:W3CDTF">2020-08-04T15:51:00Z</dcterms:created>
  <dcterms:modified xsi:type="dcterms:W3CDTF">2020-09-19T14:56:00Z</dcterms:modified>
</cp:coreProperties>
</file>